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0" w:rsidRDefault="001306D0" w:rsidP="006E4492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E320B1">
        <w:rPr>
          <w:rFonts w:ascii="Arial" w:hAnsi="Arial" w:cs="Arial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1050х186_под-лого.png" style="width:464.25pt;height:82.5pt;visibility:visible">
            <v:imagedata r:id="rId7" o:title=""/>
          </v:shape>
        </w:pict>
      </w:r>
    </w:p>
    <w:p w:rsidR="001306D0" w:rsidRDefault="001306D0" w:rsidP="00A634DC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306D0" w:rsidRPr="00537C78" w:rsidRDefault="001306D0" w:rsidP="00A63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37C78">
        <w:rPr>
          <w:rFonts w:ascii="Arial" w:hAnsi="Arial" w:cs="Arial"/>
          <w:b/>
          <w:bCs/>
          <w:sz w:val="32"/>
          <w:szCs w:val="32"/>
          <w:lang w:eastAsia="ru-RU"/>
        </w:rPr>
        <w:t>Вниманию родителей!</w:t>
      </w:r>
    </w:p>
    <w:p w:rsidR="001306D0" w:rsidRDefault="001306D0" w:rsidP="00B67D7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  <w:r w:rsidRPr="00537C78">
        <w:rPr>
          <w:rFonts w:ascii="Arial" w:hAnsi="Arial" w:cs="Arial"/>
          <w:b/>
          <w:bCs/>
          <w:sz w:val="32"/>
          <w:szCs w:val="32"/>
          <w:lang w:eastAsia="ru-RU"/>
        </w:rPr>
        <w:t xml:space="preserve">C 01 сентября 2019 года в Гатчинском муниципальном районе вводится система персонифицированного финансирования дополнительного образования для детей.                </w:t>
      </w: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  <w:r w:rsidRPr="00537C78">
        <w:rPr>
          <w:rFonts w:ascii="Arial" w:hAnsi="Arial" w:cs="Arial"/>
          <w:b/>
          <w:bCs/>
          <w:sz w:val="32"/>
          <w:szCs w:val="32"/>
          <w:lang w:eastAsia="ru-RU"/>
        </w:rPr>
        <w:t>С 01 сентября 2019 года по 15 сентября 2019 года будет осуществляться выдача сертификатов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для детей в возрасте от 5 до 18 лет на 1 полугодие 2019-2020</w:t>
      </w:r>
      <w:r w:rsidRPr="00537C78">
        <w:rPr>
          <w:rFonts w:ascii="Arial" w:hAnsi="Arial" w:cs="Arial"/>
          <w:b/>
          <w:bCs/>
          <w:sz w:val="32"/>
          <w:szCs w:val="32"/>
          <w:lang w:eastAsia="ru-RU"/>
        </w:rPr>
        <w:t xml:space="preserve"> учебного года.</w:t>
      </w:r>
    </w:p>
    <w:p w:rsidR="001306D0" w:rsidRDefault="001306D0" w:rsidP="00B67D7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37C78">
        <w:rPr>
          <w:rFonts w:ascii="Arial" w:hAnsi="Arial" w:cs="Arial"/>
          <w:sz w:val="32"/>
          <w:szCs w:val="32"/>
          <w:lang w:eastAsia="ru-RU"/>
        </w:rPr>
        <w:t>Обратите внимание на то, что в Навигаторе Вы можете получить сертификаты 2-х видов:</w:t>
      </w: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37C78">
        <w:rPr>
          <w:rFonts w:ascii="Arial" w:hAnsi="Arial" w:cs="Arial"/>
          <w:sz w:val="32"/>
          <w:szCs w:val="32"/>
          <w:lang w:eastAsia="ru-RU"/>
        </w:rPr>
        <w:t>- сертификат участия</w:t>
      </w: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37C78">
        <w:rPr>
          <w:rFonts w:ascii="Arial" w:hAnsi="Arial" w:cs="Arial"/>
          <w:sz w:val="32"/>
          <w:szCs w:val="32"/>
          <w:lang w:eastAsia="ru-RU"/>
        </w:rPr>
        <w:t>- сертификат финансирования (оформляется в учреждении дополнительного образования)</w:t>
      </w: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37C78">
        <w:rPr>
          <w:rFonts w:ascii="Arial" w:hAnsi="Arial" w:cs="Arial"/>
          <w:sz w:val="32"/>
          <w:szCs w:val="32"/>
          <w:lang w:eastAsia="ru-RU"/>
        </w:rPr>
        <w:t>Каждый ребенок должен получить сертификат участия для того, чтобы быть записанным на обучение по любой программе дополнительного образования.</w:t>
      </w: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37C78">
        <w:rPr>
          <w:rFonts w:ascii="Arial" w:hAnsi="Arial" w:cs="Arial"/>
          <w:sz w:val="32"/>
          <w:szCs w:val="32"/>
          <w:lang w:eastAsia="ru-RU"/>
        </w:rPr>
        <w:t>В Навигаторе Вам будут предложены различные программы двух видов:</w:t>
      </w: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37C78">
        <w:rPr>
          <w:rFonts w:ascii="Arial" w:hAnsi="Arial" w:cs="Arial"/>
          <w:sz w:val="32"/>
          <w:szCs w:val="32"/>
          <w:lang w:eastAsia="ru-RU"/>
        </w:rPr>
        <w:t>- обычная программа, финансируемая в рамках бюджета учреждения дополнительного образования (как это было до 01.09.2019 года) по сертификату участия;</w:t>
      </w: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37C78">
        <w:rPr>
          <w:rFonts w:ascii="Arial" w:hAnsi="Arial" w:cs="Arial"/>
          <w:sz w:val="32"/>
          <w:szCs w:val="32"/>
          <w:lang w:eastAsia="ru-RU"/>
        </w:rPr>
        <w:t>- программы с отметкой-значком «Доступна оплата сертификатом», которые будут финансироваться из средств, начисленных на сертификат финансирования.</w:t>
      </w: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1306D0" w:rsidRPr="00537C78" w:rsidRDefault="001306D0" w:rsidP="00B67D7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37C78">
        <w:rPr>
          <w:rFonts w:ascii="Arial" w:hAnsi="Arial" w:cs="Arial"/>
          <w:sz w:val="32"/>
          <w:szCs w:val="32"/>
          <w:lang w:eastAsia="ru-RU"/>
        </w:rPr>
        <w:t xml:space="preserve">Если Вы желаете быть принятым на программу с отметкой-значком «Доступна оплата сертификатом», то Вы должны </w:t>
      </w:r>
      <w:r w:rsidRPr="00537C78">
        <w:rPr>
          <w:rFonts w:ascii="Arial" w:hAnsi="Arial" w:cs="Arial"/>
          <w:sz w:val="32"/>
          <w:szCs w:val="32"/>
        </w:rPr>
        <w:t>оформить заявления о зачислении номинала сертификата</w:t>
      </w:r>
      <w:r w:rsidRPr="00537C78">
        <w:rPr>
          <w:rFonts w:ascii="Arial" w:hAnsi="Arial" w:cs="Arial"/>
          <w:sz w:val="32"/>
          <w:szCs w:val="32"/>
          <w:lang w:eastAsia="ru-RU"/>
        </w:rPr>
        <w:t xml:space="preserve"> в учреждении дополнительного образования, в котором реализуется выбранная Вами программа.</w:t>
      </w:r>
    </w:p>
    <w:p w:rsidR="001306D0" w:rsidRPr="00DD767C" w:rsidRDefault="001306D0" w:rsidP="001C1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DD767C">
        <w:rPr>
          <w:rFonts w:ascii="Arial" w:hAnsi="Arial" w:cs="Arial"/>
          <w:b/>
          <w:bCs/>
          <w:sz w:val="32"/>
          <w:szCs w:val="32"/>
          <w:lang w:eastAsia="ru-RU"/>
        </w:rPr>
        <w:t>Чтобы получить сертификат финансирования, родителям нужно</w:t>
      </w:r>
      <w:r w:rsidRPr="00DD767C">
        <w:rPr>
          <w:rFonts w:ascii="Arial" w:hAnsi="Arial" w:cs="Arial"/>
          <w:b/>
          <w:bCs/>
          <w:sz w:val="32"/>
          <w:szCs w:val="32"/>
        </w:rPr>
        <w:t>:</w:t>
      </w:r>
    </w:p>
    <w:p w:rsidR="001306D0" w:rsidRPr="00DD767C" w:rsidRDefault="001306D0" w:rsidP="001C1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306D0" w:rsidRPr="00DE4AC6" w:rsidRDefault="001306D0" w:rsidP="00A634DC">
      <w:pPr>
        <w:pStyle w:val="ListParagraph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Для получения сертификата дополнительного образования и записи на кружки и секции необходимо выполнить следующие шаги:</w:t>
      </w:r>
    </w:p>
    <w:p w:rsidR="001306D0" w:rsidRPr="00DE4AC6" w:rsidRDefault="001306D0" w:rsidP="00A634DC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ребенок, достигший возраста 14 лет, могут подать заявление установленной формы на получение образовательной услуги одним из нижеперечисленных способов:</w:t>
      </w:r>
    </w:p>
    <w:p w:rsidR="001306D0" w:rsidRPr="00DE4AC6" w:rsidRDefault="001306D0" w:rsidP="00A634DC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при личном обращении в учреждение дополнительного образования;</w:t>
      </w:r>
    </w:p>
    <w:p w:rsidR="001306D0" w:rsidRPr="00DE4AC6" w:rsidRDefault="001306D0" w:rsidP="00A634DC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посредством информационной системы Навигатор.</w:t>
      </w:r>
    </w:p>
    <w:p w:rsidR="001306D0" w:rsidRPr="001B584F" w:rsidRDefault="001306D0" w:rsidP="00A634DC">
      <w:pPr>
        <w:pStyle w:val="ListParagraph"/>
        <w:spacing w:line="276" w:lineRule="auto"/>
        <w:ind w:left="0" w:firstLine="709"/>
        <w:jc w:val="both"/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Шаг 2.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подаче заявления посредством информационной системы, необходимо пройти регистрацию на сайте Навигатора. Для этого необходимо зайти на сайт </w:t>
      </w:r>
      <w:r w:rsidRPr="00DE4AC6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«Навигатор дополнительного образования </w:t>
      </w:r>
      <w:r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Ленинградской</w:t>
      </w:r>
      <w:r w:rsidRPr="00DE4AC6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области»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на сайт по прямой ссылке: </w:t>
      </w:r>
      <w:hyperlink r:id="rId8" w:history="1">
        <w:r w:rsidRPr="008A1510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https://р47.навигатор.дети</w:t>
        </w:r>
      </w:hyperlink>
      <w:r w:rsidRPr="00DE4AC6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1306D0" w:rsidRPr="00DE4AC6" w:rsidRDefault="001306D0" w:rsidP="00A634DC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Нажать кнопку </w:t>
      </w: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«Регистрация»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правом верхнем углу экрана.</w:t>
      </w:r>
    </w:p>
    <w:p w:rsidR="001306D0" w:rsidRPr="00DE4AC6" w:rsidRDefault="001306D0" w:rsidP="00A634DC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Шаг 4.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форме, используя подсказки: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- городской округ или муниципальный район, где вы зарегистрированы (выбрать нужный из выпадающего списка);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- действующий адрес вашей электронной почты;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- пароль (придумать самостоятельно).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 xml:space="preserve">Далее следует ознакомиться с Политикой конфиденциальности и пользовательским соглашением и поставить отметку в виде </w:t>
      </w:r>
      <w:r w:rsidRPr="00DE4AC6">
        <w:rPr>
          <w:rFonts w:ascii="Segoe UI Symbol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 xml:space="preserve"> в поле </w:t>
      </w:r>
      <w:r w:rsidRPr="00DE4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«Я выражаю согласие»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заполнения личных данных нажать кнопку </w:t>
      </w:r>
      <w:r w:rsidRPr="00DE4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«Зарегистрироваться»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Обращаем ваше внимание на важность правильного и корректного ввода личных данных, в особенности адреса электронной почты, так как в дальнейшем именно на неё будут приходить уведомления от ИС Навигатор, а также данные для восстановления пароля, в случае его утери и запроса на восстановление.</w:t>
      </w:r>
    </w:p>
    <w:p w:rsidR="001306D0" w:rsidRPr="00DE4AC6" w:rsidRDefault="001306D0" w:rsidP="00A634DC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Шаг 5.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успешной регистрации на указанный вами адрес электронной почты поступит сообщение от службы поддержки Навигатора со ссылкой для подтверждения вашего электронного адреса.</w:t>
      </w:r>
    </w:p>
    <w:p w:rsidR="001306D0" w:rsidRPr="00DE4AC6" w:rsidRDefault="001306D0" w:rsidP="00A634DC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Обязательно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перейдите по ссылке, указанной в письме, чтобы подтвердить свой e-mail и пользоваться всеми возможностями портала.</w:t>
      </w:r>
    </w:p>
    <w:p w:rsidR="001306D0" w:rsidRPr="00DE4AC6" w:rsidRDefault="001306D0" w:rsidP="00A634DC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Шаг 6.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перехода по ссылке, и успешного подтверждения электронного адреса, нажмите на свои ФИО в верхнем правом углу для перехода в личный кабинет.</w:t>
      </w:r>
    </w:p>
    <w:p w:rsidR="001306D0" w:rsidRPr="00DE4AC6" w:rsidRDefault="001306D0" w:rsidP="00A634DC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Шаг 7.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личном кабинете выберите вкладку </w:t>
      </w: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«Дети»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«+Добавить ребенка»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все поля регистрационной формы: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(ребенка);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- дата рождения.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 xml:space="preserve">Проверьте правильность введённых вами данных и нажмите кнопку </w:t>
      </w:r>
      <w:r w:rsidRPr="00DE4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«Сохранить»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>. Если у вас несколько детей, то вам необходимо снова повторить шаг 7.</w:t>
      </w:r>
    </w:p>
    <w:p w:rsidR="001306D0" w:rsidRPr="00DE4AC6" w:rsidRDefault="001306D0" w:rsidP="00A634DC">
      <w:pPr>
        <w:pStyle w:val="ListParagraph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 xml:space="preserve">Отправьте заявку на получение сертификата учёта с помощью нажатия кнопки </w:t>
      </w:r>
      <w:r w:rsidRPr="00DE4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«Получить сертификат»</w:t>
      </w:r>
      <w:r w:rsidRPr="00DE4AC6">
        <w:rPr>
          <w:rStyle w:val="FootnoteReference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06D0" w:rsidRPr="00DE4AC6" w:rsidRDefault="001306D0" w:rsidP="00A634DC">
      <w:pPr>
        <w:pStyle w:val="ListParagraph"/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>Подтвердите данные о ребёнке/детях и данные о сертификате/сертификатах, для этого необходимо:</w:t>
      </w:r>
    </w:p>
    <w:p w:rsidR="001306D0" w:rsidRPr="00DE4AC6" w:rsidRDefault="001306D0" w:rsidP="00A634DC">
      <w:pPr>
        <w:pStyle w:val="ListParagraph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нажать на кнопку «Подтвердить данные»;</w:t>
      </w:r>
    </w:p>
    <w:p w:rsidR="001306D0" w:rsidRPr="00DE4AC6" w:rsidRDefault="001306D0" w:rsidP="00A634DC">
      <w:pPr>
        <w:pStyle w:val="ListParagraph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ознакомиться с установленным порядком подтверждения данных, перечнем учреждений, в которых можно подтвердить данные и перечнем необходимых документов, которые нужно иметь с собой при явке в учреждение;</w:t>
      </w:r>
    </w:p>
    <w:p w:rsidR="001306D0" w:rsidRPr="00DE4AC6" w:rsidRDefault="001306D0" w:rsidP="00A634DC">
      <w:pPr>
        <w:pStyle w:val="ListParagraph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>явиться в учреждение для подтверждения данных.</w:t>
      </w:r>
    </w:p>
    <w:p w:rsidR="001306D0" w:rsidRPr="00DE4AC6" w:rsidRDefault="001306D0" w:rsidP="00A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вашему желанию).</w:t>
      </w:r>
    </w:p>
    <w:p w:rsidR="001306D0" w:rsidRPr="00DE4AC6" w:rsidRDefault="001306D0" w:rsidP="00A634DC">
      <w:pPr>
        <w:pStyle w:val="ListParagraph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10.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в который вы хотите записать ребенка необходимо или ввести в поле </w:t>
      </w: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«Поиск»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кружка, воспользоваться гибким поиском программ, или найти кружок на карте рядом с местом проживания. По результатам поиска выберите в каталоге программ нужный кружок/секцию, откройте карточку выбранной вами программы с помощью нажатия кнопки </w:t>
      </w: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«Подробнее»</w:t>
      </w:r>
      <w:r w:rsidRPr="00DE4AC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11.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левом верхнем углу нажмите на кнопку </w:t>
      </w: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«Записаться»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оформите заявку, для этого следует:</w:t>
      </w:r>
    </w:p>
    <w:p w:rsidR="001306D0" w:rsidRPr="00DE4AC6" w:rsidRDefault="001306D0" w:rsidP="00A634DC">
      <w:pPr>
        <w:pStyle w:val="ListParagraph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требуемую учебную группу (если их несколько);</w:t>
      </w:r>
    </w:p>
    <w:p w:rsidR="001306D0" w:rsidRPr="00DE4AC6" w:rsidRDefault="001306D0" w:rsidP="00A634DC">
      <w:pPr>
        <w:pStyle w:val="ListParagraph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ребенка (если детей более 1);</w:t>
      </w:r>
    </w:p>
    <w:p w:rsidR="001306D0" w:rsidRPr="00DE4AC6" w:rsidRDefault="001306D0" w:rsidP="00A634DC">
      <w:pPr>
        <w:pStyle w:val="ListParagraph"/>
        <w:numPr>
          <w:ilvl w:val="0"/>
          <w:numId w:val="3"/>
        </w:numPr>
        <w:tabs>
          <w:tab w:val="left" w:pos="1134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нажать кнопку </w:t>
      </w:r>
      <w:r w:rsidRPr="00DE4A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«Далее».</w:t>
      </w:r>
    </w:p>
    <w:p w:rsidR="001306D0" w:rsidRPr="00DE4AC6" w:rsidRDefault="001306D0" w:rsidP="00A634DC">
      <w:pPr>
        <w:pStyle w:val="ListParagraph"/>
        <w:tabs>
          <w:tab w:val="left" w:pos="1134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личном кабинете Вы сможете отслеживать текущий статус заявки.</w:t>
      </w:r>
    </w:p>
    <w:p w:rsidR="001306D0" w:rsidRPr="00DE4AC6" w:rsidRDefault="001306D0" w:rsidP="00A634DC">
      <w:pPr>
        <w:pStyle w:val="ListParagraph"/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после самостоятельной регистрации в ИС Навигатор родители или ребенок обязаны </w:t>
      </w:r>
      <w:r w:rsidRPr="00DE4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 xml:space="preserve"> явиться к поставщику образовательных услуг для подтверждения своей регистрации, получить и заполнить бланк заявления, предоставив документы,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1306D0" w:rsidRPr="00A12141" w:rsidRDefault="001306D0" w:rsidP="00A634DC">
      <w:pPr>
        <w:pStyle w:val="ListParagraph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подтверждает достоверность представленной информации, путем совершения необходимых действий в информационной системе.</w:t>
      </w:r>
    </w:p>
    <w:p w:rsidR="001306D0" w:rsidRDefault="001306D0" w:rsidP="006E4492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1306D0" w:rsidRDefault="001306D0" w:rsidP="006E4492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DD767C">
        <w:rPr>
          <w:rFonts w:ascii="Arial" w:hAnsi="Arial" w:cs="Arial"/>
          <w:sz w:val="32"/>
          <w:szCs w:val="32"/>
          <w:lang w:eastAsia="ru-RU"/>
        </w:rPr>
        <w:t>Подробную видео-инструкцию по получению сертификата можно посмотреть здесь:</w:t>
      </w:r>
    </w:p>
    <w:p w:rsidR="001306D0" w:rsidRPr="00DD767C" w:rsidRDefault="001306D0" w:rsidP="006E4492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hyperlink r:id="rId9" w:tgtFrame="_blank" w:history="1">
        <w:r w:rsidRPr="00DD767C">
          <w:rPr>
            <w:rStyle w:val="Hyperlink"/>
            <w:rFonts w:ascii="Arial" w:hAnsi="Arial" w:cs="Arial"/>
            <w:color w:val="1155CC"/>
            <w:sz w:val="32"/>
            <w:szCs w:val="32"/>
            <w:shd w:val="clear" w:color="auto" w:fill="FFFFFF"/>
          </w:rPr>
          <w:t>https://www.youtube.com/watch?v=78YIPHeKK0Y&amp;feature=youtu.be</w:t>
        </w:r>
      </w:hyperlink>
    </w:p>
    <w:p w:rsidR="001306D0" w:rsidRPr="00DD767C" w:rsidRDefault="001306D0" w:rsidP="006E4492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1306D0" w:rsidRDefault="001306D0" w:rsidP="006E4492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306D0" w:rsidRPr="00DD767C" w:rsidRDefault="001306D0" w:rsidP="006E4492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  <w:r w:rsidRPr="00DD767C">
        <w:rPr>
          <w:rFonts w:ascii="Arial" w:hAnsi="Arial" w:cs="Arial"/>
          <w:b/>
          <w:bCs/>
          <w:sz w:val="32"/>
          <w:szCs w:val="32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1306D0" w:rsidRPr="00DD767C" w:rsidRDefault="001306D0" w:rsidP="00AD34E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306D0" w:rsidRPr="00DD767C" w:rsidRDefault="001306D0" w:rsidP="00AD34E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  <w:r w:rsidRPr="00DD767C">
        <w:rPr>
          <w:rFonts w:ascii="Arial" w:hAnsi="Arial" w:cs="Arial"/>
          <w:b/>
          <w:bCs/>
          <w:sz w:val="32"/>
          <w:szCs w:val="32"/>
          <w:lang w:eastAsia="ru-RU"/>
        </w:rPr>
        <w:t>Не забывайте, что в Навигаторе по-прежнему доступны программы, где применение средств сертификата не требуется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, в этом случае Вы оформляете только сертификат участия</w:t>
      </w:r>
      <w:r w:rsidRPr="00DD767C">
        <w:rPr>
          <w:rFonts w:ascii="Arial" w:hAnsi="Arial" w:cs="Arial"/>
          <w:b/>
          <w:bCs/>
          <w:sz w:val="32"/>
          <w:szCs w:val="32"/>
          <w:lang w:eastAsia="ru-RU"/>
        </w:rPr>
        <w:t>.</w:t>
      </w:r>
    </w:p>
    <w:sectPr w:rsidR="001306D0" w:rsidRPr="00DD767C" w:rsidSect="000A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D0" w:rsidRDefault="001306D0" w:rsidP="00A634DC">
      <w:pPr>
        <w:spacing w:after="0" w:line="240" w:lineRule="auto"/>
      </w:pPr>
      <w:r>
        <w:separator/>
      </w:r>
    </w:p>
  </w:endnote>
  <w:endnote w:type="continuationSeparator" w:id="0">
    <w:p w:rsidR="001306D0" w:rsidRDefault="001306D0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D0" w:rsidRDefault="001306D0" w:rsidP="00A634DC">
      <w:pPr>
        <w:spacing w:after="0" w:line="240" w:lineRule="auto"/>
      </w:pPr>
      <w:r>
        <w:separator/>
      </w:r>
    </w:p>
  </w:footnote>
  <w:footnote w:type="continuationSeparator" w:id="0">
    <w:p w:rsidR="001306D0" w:rsidRDefault="001306D0" w:rsidP="00A634DC">
      <w:pPr>
        <w:spacing w:after="0" w:line="240" w:lineRule="auto"/>
      </w:pPr>
      <w:r>
        <w:continuationSeparator/>
      </w:r>
    </w:p>
  </w:footnote>
  <w:footnote w:id="1">
    <w:p w:rsidR="001306D0" w:rsidRDefault="001306D0" w:rsidP="00A634DC">
      <w:pPr>
        <w:pStyle w:val="FootnoteText"/>
        <w:jc w:val="both"/>
      </w:pPr>
      <w:r w:rsidRPr="00DE4AC6">
        <w:rPr>
          <w:rStyle w:val="FootnoteReference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D56"/>
    <w:rsid w:val="000605B3"/>
    <w:rsid w:val="000A47ED"/>
    <w:rsid w:val="001306D0"/>
    <w:rsid w:val="001543FA"/>
    <w:rsid w:val="00175EC3"/>
    <w:rsid w:val="001A3D4B"/>
    <w:rsid w:val="001B584F"/>
    <w:rsid w:val="001C1C6D"/>
    <w:rsid w:val="00215965"/>
    <w:rsid w:val="002411E2"/>
    <w:rsid w:val="002456BB"/>
    <w:rsid w:val="002B2CC0"/>
    <w:rsid w:val="003B7327"/>
    <w:rsid w:val="003E29C9"/>
    <w:rsid w:val="003E5F6B"/>
    <w:rsid w:val="004B31C4"/>
    <w:rsid w:val="004F21B2"/>
    <w:rsid w:val="00537C78"/>
    <w:rsid w:val="00547FC4"/>
    <w:rsid w:val="00571008"/>
    <w:rsid w:val="00604B4B"/>
    <w:rsid w:val="006E4492"/>
    <w:rsid w:val="007A6D93"/>
    <w:rsid w:val="007B5F14"/>
    <w:rsid w:val="00872676"/>
    <w:rsid w:val="008A1510"/>
    <w:rsid w:val="008E5385"/>
    <w:rsid w:val="00905F45"/>
    <w:rsid w:val="00A12141"/>
    <w:rsid w:val="00A634DC"/>
    <w:rsid w:val="00AB13AB"/>
    <w:rsid w:val="00AD34E1"/>
    <w:rsid w:val="00B67D71"/>
    <w:rsid w:val="00BA7547"/>
    <w:rsid w:val="00DD767C"/>
    <w:rsid w:val="00DE4AC6"/>
    <w:rsid w:val="00E00646"/>
    <w:rsid w:val="00E252C4"/>
    <w:rsid w:val="00E27036"/>
    <w:rsid w:val="00E320B1"/>
    <w:rsid w:val="00E562EC"/>
    <w:rsid w:val="00F00143"/>
    <w:rsid w:val="00F02CCA"/>
    <w:rsid w:val="00F63A21"/>
    <w:rsid w:val="00F71D9D"/>
    <w:rsid w:val="00F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5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492"/>
    <w:rPr>
      <w:color w:val="0563C1"/>
      <w:u w:val="single"/>
    </w:rPr>
  </w:style>
  <w:style w:type="paragraph" w:styleId="ListParagraph">
    <w:name w:val="List Paragraph"/>
    <w:aliases w:val="мой"/>
    <w:basedOn w:val="Normal"/>
    <w:link w:val="ListParagraphChar"/>
    <w:uiPriority w:val="99"/>
    <w:qFormat/>
    <w:rsid w:val="00BA75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38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A634DC"/>
    <w:rPr>
      <w:i/>
      <w:iCs/>
    </w:rPr>
  </w:style>
  <w:style w:type="character" w:customStyle="1" w:styleId="ListParagraphChar">
    <w:name w:val="List Paragraph Char"/>
    <w:aliases w:val="мой Char"/>
    <w:basedOn w:val="DefaultParagraphFont"/>
    <w:link w:val="ListParagraph"/>
    <w:uiPriority w:val="99"/>
    <w:locked/>
    <w:rsid w:val="00A634DC"/>
  </w:style>
  <w:style w:type="paragraph" w:styleId="FootnoteText">
    <w:name w:val="footnote text"/>
    <w:basedOn w:val="Normal"/>
    <w:link w:val="FootnoteTextChar"/>
    <w:uiPriority w:val="99"/>
    <w:semiHidden/>
    <w:rsid w:val="00A634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34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34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7.&#1085;&#1072;&#1074;&#1080;&#1075;&#1072;&#1090;&#1086;&#1088;.&#1076;&#1077;&#1090;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8YIPHeKK0Y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944</Words>
  <Characters>5382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</cp:lastModifiedBy>
  <cp:revision>5</cp:revision>
  <cp:lastPrinted>2019-08-07T13:40:00Z</cp:lastPrinted>
  <dcterms:created xsi:type="dcterms:W3CDTF">2019-08-21T13:57:00Z</dcterms:created>
  <dcterms:modified xsi:type="dcterms:W3CDTF">2019-08-23T14:44:00Z</dcterms:modified>
</cp:coreProperties>
</file>